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8" w:rsidRDefault="00EE7BE8" w:rsidP="009A030E">
      <w:pPr>
        <w:autoSpaceDE w:val="0"/>
        <w:autoSpaceDN w:val="0"/>
        <w:adjustRightInd w:val="0"/>
        <w:spacing w:after="0" w:line="240" w:lineRule="auto"/>
      </w:pPr>
      <w:r w:rsidRPr="00A03DE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i1025" type="#_x0000_t75" style="width:162.75pt;height:50.25pt;visibility:visible">
            <v:imagedata r:id="rId4" o:title=""/>
          </v:shape>
        </w:pict>
      </w:r>
    </w:p>
    <w:p w:rsidR="00EE7BE8" w:rsidRDefault="00EE7BE8" w:rsidP="009A03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6058">
        <w:rPr>
          <w:noProof/>
          <w:lang w:eastAsia="pl-PL"/>
        </w:rPr>
        <w:pict>
          <v:shape id="Picture 2" o:spid="_x0000_i1026" type="#_x0000_t75" style="width:452.25pt;height:51pt;visibility:visible">
            <v:imagedata r:id="rId5" o:title=""/>
          </v:shape>
        </w:pict>
      </w:r>
    </w:p>
    <w:p w:rsidR="00EE7BE8" w:rsidRPr="007928CD" w:rsidRDefault="00EE7BE8" w:rsidP="009A03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28CD">
        <w:rPr>
          <w:sz w:val="24"/>
          <w:szCs w:val="24"/>
        </w:rPr>
        <w:t>Parafialny Zespół Caritas działający przy naszej Parafii zakończył realizację lokalnej ekologicznej inicjatywy wspólnoty Caritas Laudato si’ pn. „Z MIŁOŚCI DO NATURY - inicjatywa edukacyjno-ekologiczna w duchu encykliki Laudato si’” realizowanej w ramach  Projektu „Ekologia integralna encykliki Laudato Si’ w działaniu wspólnot Caritas i społeczności lokalnych” realizowanego przez Caritas Polska.</w:t>
      </w:r>
    </w:p>
    <w:p w:rsidR="00EE7BE8" w:rsidRPr="007928CD" w:rsidRDefault="00EE7BE8" w:rsidP="009A030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E7BE8" w:rsidRPr="007928CD" w:rsidRDefault="00EE7BE8" w:rsidP="007928C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928CD">
        <w:rPr>
          <w:sz w:val="24"/>
          <w:szCs w:val="24"/>
        </w:rPr>
        <w:t>Dzięki wsparciu z Narodowego Funduszu Ochrony Środowiska i Gospodarki Wodnej</w:t>
      </w:r>
      <w:r>
        <w:rPr>
          <w:sz w:val="24"/>
          <w:szCs w:val="24"/>
        </w:rPr>
        <w:t xml:space="preserve"> </w:t>
      </w:r>
      <w:r w:rsidRPr="007928CD">
        <w:rPr>
          <w:sz w:val="24"/>
          <w:szCs w:val="24"/>
        </w:rPr>
        <w:t>zagospodarowano teren przy kościele parafialnym w Kozińcach przez dokonanie nasadzeń roślin, krzewów i bylin</w:t>
      </w:r>
      <w:r>
        <w:rPr>
          <w:sz w:val="24"/>
          <w:szCs w:val="24"/>
        </w:rPr>
        <w:t xml:space="preserve">, </w:t>
      </w:r>
      <w:r w:rsidRPr="007928CD">
        <w:rPr>
          <w:sz w:val="24"/>
          <w:szCs w:val="24"/>
        </w:rPr>
        <w:t>zakupiono i zamontowano system odprowadzania i retencjonowania wód opadowych  i roztopowych z budynku kościoła oraz zbudowan</w:t>
      </w:r>
      <w:r>
        <w:rPr>
          <w:sz w:val="24"/>
          <w:szCs w:val="24"/>
        </w:rPr>
        <w:t>o</w:t>
      </w:r>
      <w:r w:rsidRPr="007928CD">
        <w:rPr>
          <w:sz w:val="24"/>
          <w:szCs w:val="24"/>
        </w:rPr>
        <w:t xml:space="preserve"> system nawadniania. Działanie te przyczynią się do łagodzenia skutków suszy oraz ochrony zasobów wody. </w:t>
      </w:r>
    </w:p>
    <w:p w:rsidR="00EE7BE8" w:rsidRPr="007928CD" w:rsidRDefault="00EE7BE8" w:rsidP="007928C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928CD">
        <w:rPr>
          <w:sz w:val="24"/>
          <w:szCs w:val="24"/>
        </w:rPr>
        <w:t xml:space="preserve">W ramach projektu młodzi parafianie poznali </w:t>
      </w:r>
      <w:r>
        <w:rPr>
          <w:sz w:val="24"/>
          <w:szCs w:val="24"/>
        </w:rPr>
        <w:t>Encyklikę Laudato si' Ojca Świętego F</w:t>
      </w:r>
      <w:r w:rsidRPr="007928CD">
        <w:rPr>
          <w:sz w:val="24"/>
          <w:szCs w:val="24"/>
        </w:rPr>
        <w:t>ranciszka</w:t>
      </w:r>
    </w:p>
    <w:p w:rsidR="00EE7BE8" w:rsidRPr="007928CD" w:rsidRDefault="00EE7BE8" w:rsidP="00C76F0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poświęconą</w:t>
      </w:r>
      <w:r w:rsidRPr="007928CD">
        <w:rPr>
          <w:sz w:val="24"/>
          <w:szCs w:val="24"/>
        </w:rPr>
        <w:t xml:space="preserve"> trosce o wspólny dom</w:t>
      </w:r>
      <w:r>
        <w:rPr>
          <w:sz w:val="24"/>
          <w:szCs w:val="24"/>
        </w:rPr>
        <w:t xml:space="preserve">, a </w:t>
      </w:r>
      <w:r w:rsidRPr="007928CD">
        <w:rPr>
          <w:sz w:val="24"/>
          <w:szCs w:val="24"/>
        </w:rPr>
        <w:t xml:space="preserve">także </w:t>
      </w:r>
      <w:r>
        <w:rPr>
          <w:sz w:val="24"/>
          <w:szCs w:val="24"/>
        </w:rPr>
        <w:t xml:space="preserve">praktyczny wymiar </w:t>
      </w:r>
      <w:r w:rsidRPr="007928CD">
        <w:rPr>
          <w:sz w:val="24"/>
          <w:szCs w:val="24"/>
        </w:rPr>
        <w:t>ekologii w</w:t>
      </w:r>
      <w:r>
        <w:rPr>
          <w:sz w:val="24"/>
          <w:szCs w:val="24"/>
        </w:rPr>
        <w:t xml:space="preserve"> </w:t>
      </w:r>
      <w:r w:rsidRPr="007928CD">
        <w:rPr>
          <w:sz w:val="24"/>
          <w:szCs w:val="24"/>
        </w:rPr>
        <w:t>różnych aspektach życia</w:t>
      </w:r>
      <w:r>
        <w:rPr>
          <w:sz w:val="24"/>
          <w:szCs w:val="24"/>
        </w:rPr>
        <w:t>.</w:t>
      </w:r>
    </w:p>
    <w:p w:rsidR="00EE7BE8" w:rsidRDefault="00EE7BE8" w:rsidP="007928CD">
      <w:pPr>
        <w:autoSpaceDE w:val="0"/>
        <w:autoSpaceDN w:val="0"/>
        <w:adjustRightInd w:val="0"/>
        <w:spacing w:after="0" w:line="240" w:lineRule="auto"/>
      </w:pPr>
    </w:p>
    <w:p w:rsidR="00EE7BE8" w:rsidRPr="00B10AAC" w:rsidRDefault="00EE7BE8" w:rsidP="00B10AAC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10AAC">
        <w:rPr>
          <w:b/>
          <w:bCs/>
          <w:sz w:val="24"/>
          <w:szCs w:val="24"/>
        </w:rPr>
        <w:t>Zadanie było finansowane ze środków Narodowego Funduszu Ochrony Środowiska i Gospodarki Wodnej</w:t>
      </w:r>
    </w:p>
    <w:p w:rsidR="00EE7BE8" w:rsidRPr="00B10AAC" w:rsidRDefault="00EE7BE8" w:rsidP="00B10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7BE8" w:rsidRDefault="00EE7BE8" w:rsidP="00C76F01">
      <w:pPr>
        <w:spacing w:after="0" w:line="240" w:lineRule="auto"/>
        <w:rPr>
          <w:rFonts w:ascii="inherit" w:hAnsi="inherit" w:cs="inherit"/>
          <w:color w:val="1C1E21"/>
          <w:sz w:val="23"/>
          <w:szCs w:val="23"/>
          <w:lang w:eastAsia="pl-PL"/>
        </w:rPr>
      </w:pPr>
      <w:r>
        <w:rPr>
          <w:rFonts w:ascii="inherit" w:hAnsi="inherit" w:cs="inherit"/>
          <w:color w:val="1C1E21"/>
          <w:sz w:val="23"/>
          <w:szCs w:val="23"/>
          <w:lang w:eastAsia="pl-PL"/>
        </w:rPr>
        <w:t>Zapraszamy do obejrzenia krótkiej fotorelacji.</w:t>
      </w:r>
      <w:bookmarkStart w:id="0" w:name="_GoBack"/>
      <w:bookmarkEnd w:id="0"/>
    </w:p>
    <w:p w:rsidR="00EE7BE8" w:rsidRPr="00C76F01" w:rsidRDefault="00EE7BE8" w:rsidP="00C76F01">
      <w:pPr>
        <w:spacing w:after="0" w:line="240" w:lineRule="auto"/>
        <w:rPr>
          <w:rFonts w:ascii="inherit" w:hAnsi="inherit" w:cs="inherit"/>
          <w:color w:val="1C1E21"/>
          <w:sz w:val="23"/>
          <w:szCs w:val="23"/>
          <w:lang w:eastAsia="pl-PL"/>
        </w:rPr>
      </w:pPr>
    </w:p>
    <w:p w:rsidR="00EE7BE8" w:rsidRDefault="00EE7BE8" w:rsidP="009A030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Zachęcamy do odwiedzenia stron </w:t>
      </w:r>
      <w:r w:rsidRPr="00B10AAC">
        <w:rPr>
          <w:rFonts w:ascii="Calibri,Bold" w:hAnsi="Calibri,Bold" w:cs="Calibri,Bold"/>
          <w:b/>
          <w:bCs/>
        </w:rPr>
        <w:t>CaritasLaudatoSi</w:t>
      </w:r>
    </w:p>
    <w:p w:rsidR="00EE7BE8" w:rsidRDefault="00EE7BE8" w:rsidP="009A030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hyperlink r:id="rId6" w:history="1">
        <w:r w:rsidRPr="003F197E">
          <w:rPr>
            <w:rStyle w:val="Hyperlink"/>
            <w:rFonts w:ascii="Calibri,Bold" w:hAnsi="Calibri,Bold" w:cs="Calibri,Bold"/>
            <w:b/>
            <w:bCs/>
          </w:rPr>
          <w:t>https://laudatosi.caritas.pl/</w:t>
        </w:r>
      </w:hyperlink>
      <w:r>
        <w:rPr>
          <w:rFonts w:ascii="Calibri,Bold" w:hAnsi="Calibri,Bold" w:cs="Calibri,Bold"/>
          <w:b/>
          <w:bCs/>
        </w:rPr>
        <w:t xml:space="preserve"> </w:t>
      </w:r>
    </w:p>
    <w:p w:rsidR="00EE7BE8" w:rsidRPr="00B10AAC" w:rsidRDefault="00EE7BE8" w:rsidP="009A030E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hyperlink r:id="rId7" w:tgtFrame="_blank" w:history="1">
        <w:r w:rsidRPr="00B10AAC">
          <w:rPr>
            <w:rFonts w:ascii="inherit" w:hAnsi="inherit" w:cs="inherit"/>
            <w:b/>
            <w:bCs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https://m.facebook.com/100923474589805</w:t>
        </w:r>
      </w:hyperlink>
    </w:p>
    <w:sectPr w:rsidR="00EE7BE8" w:rsidRPr="00B10AAC" w:rsidSect="0091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30E"/>
    <w:rsid w:val="003F197E"/>
    <w:rsid w:val="00745612"/>
    <w:rsid w:val="007928CD"/>
    <w:rsid w:val="00915D87"/>
    <w:rsid w:val="009A030E"/>
    <w:rsid w:val="00A03DEB"/>
    <w:rsid w:val="00AD27E0"/>
    <w:rsid w:val="00AF6FE3"/>
    <w:rsid w:val="00B10AAC"/>
    <w:rsid w:val="00C76F01"/>
    <w:rsid w:val="00CB6058"/>
    <w:rsid w:val="00E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87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92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928C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A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76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0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0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100923474589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udatosi.caritas.p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197</Words>
  <Characters>1184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Rafal</dc:creator>
  <cp:keywords/>
  <dc:description/>
  <cp:lastModifiedBy>NEMO</cp:lastModifiedBy>
  <cp:revision>2</cp:revision>
  <dcterms:created xsi:type="dcterms:W3CDTF">2021-06-14T14:53:00Z</dcterms:created>
  <dcterms:modified xsi:type="dcterms:W3CDTF">2021-06-14T14:54:00Z</dcterms:modified>
</cp:coreProperties>
</file>